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D6224" w14:textId="324E8A61" w:rsidR="00054E77" w:rsidRPr="00054E77" w:rsidRDefault="00054E77" w:rsidP="00054E77">
      <w:pPr>
        <w:pStyle w:val="Subtitle"/>
        <w:rPr>
          <w:sz w:val="52"/>
          <w:szCs w:val="52"/>
        </w:rPr>
      </w:pPr>
      <w:r w:rsidRPr="00054E77">
        <w:rPr>
          <w:sz w:val="52"/>
          <w:szCs w:val="52"/>
        </w:rPr>
        <w:t>Is this the story behind Bayard's Colts?</w:t>
      </w:r>
    </w:p>
    <w:p w14:paraId="59A7919A" w14:textId="366A415F" w:rsidR="00F476A3" w:rsidRDefault="00F476A3" w:rsidP="00EB7AFA">
      <w:pPr>
        <w:jc w:val="both"/>
      </w:pPr>
    </w:p>
    <w:p w14:paraId="2EA293E5" w14:textId="5112CDD6" w:rsidR="00AA0246" w:rsidRPr="00EB7AFA" w:rsidRDefault="00EB7AFA" w:rsidP="00EB7AFA">
      <w:pPr>
        <w:jc w:val="both"/>
        <w:rPr>
          <w:sz w:val="26"/>
          <w:szCs w:val="2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797868B" wp14:editId="60FA95DD">
            <wp:simplePos x="0" y="0"/>
            <wp:positionH relativeFrom="margin">
              <wp:align>right</wp:align>
            </wp:positionH>
            <wp:positionV relativeFrom="page">
              <wp:posOffset>2204720</wp:posOffset>
            </wp:positionV>
            <wp:extent cx="1863725" cy="2795270"/>
            <wp:effectExtent l="0" t="0" r="3175" b="5080"/>
            <wp:wrapTight wrapText="bothSides">
              <wp:wrapPolygon edited="0">
                <wp:start x="0" y="0"/>
                <wp:lineTo x="0" y="21492"/>
                <wp:lineTo x="21416" y="21492"/>
                <wp:lineTo x="2141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976_1876_07-2 (1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777">
        <w:rPr>
          <w:sz w:val="26"/>
          <w:szCs w:val="26"/>
        </w:rPr>
        <w:t>Bayard was a ‘super-horse’</w:t>
      </w:r>
      <w:r w:rsidR="00997496">
        <w:rPr>
          <w:sz w:val="26"/>
          <w:szCs w:val="26"/>
        </w:rPr>
        <w:t>, a magical beast</w:t>
      </w:r>
      <w:r w:rsidR="009A4FE5">
        <w:rPr>
          <w:sz w:val="26"/>
          <w:szCs w:val="26"/>
        </w:rPr>
        <w:t>,</w:t>
      </w:r>
      <w:r w:rsidR="00F03777">
        <w:rPr>
          <w:sz w:val="26"/>
          <w:szCs w:val="26"/>
        </w:rPr>
        <w:t xml:space="preserve"> in a legend about the </w:t>
      </w:r>
      <w:r w:rsidR="00384EB0">
        <w:rPr>
          <w:sz w:val="26"/>
          <w:szCs w:val="26"/>
        </w:rPr>
        <w:t>9</w:t>
      </w:r>
      <w:r w:rsidR="00384EB0" w:rsidRPr="00384EB0">
        <w:rPr>
          <w:sz w:val="26"/>
          <w:szCs w:val="26"/>
          <w:vertAlign w:val="superscript"/>
        </w:rPr>
        <w:t>th</w:t>
      </w:r>
      <w:r w:rsidR="00F03777">
        <w:rPr>
          <w:sz w:val="26"/>
          <w:szCs w:val="26"/>
        </w:rPr>
        <w:t xml:space="preserve">-century </w:t>
      </w:r>
      <w:bookmarkStart w:id="0" w:name="_GoBack"/>
      <w:r w:rsidR="00F03777">
        <w:rPr>
          <w:sz w:val="26"/>
          <w:szCs w:val="26"/>
        </w:rPr>
        <w:t xml:space="preserve">emperor Charlemagne who ruled over a large part of Western Europe. </w:t>
      </w:r>
      <w:r w:rsidR="00B01ACC">
        <w:rPr>
          <w:sz w:val="26"/>
          <w:szCs w:val="26"/>
        </w:rPr>
        <w:t>He</w:t>
      </w:r>
      <w:r w:rsidR="00CA2BA2">
        <w:rPr>
          <w:sz w:val="26"/>
          <w:szCs w:val="26"/>
        </w:rPr>
        <w:t xml:space="preserve"> </w:t>
      </w:r>
      <w:bookmarkEnd w:id="0"/>
      <w:r w:rsidR="00CA2BA2">
        <w:rPr>
          <w:sz w:val="26"/>
          <w:szCs w:val="26"/>
        </w:rPr>
        <w:t>belonged</w:t>
      </w:r>
      <w:r w:rsidR="00892615">
        <w:rPr>
          <w:sz w:val="26"/>
          <w:szCs w:val="26"/>
        </w:rPr>
        <w:t xml:space="preserve"> to Renaud of Montauban, the son of Duke </w:t>
      </w:r>
      <w:proofErr w:type="spellStart"/>
      <w:r w:rsidR="00892615">
        <w:rPr>
          <w:sz w:val="26"/>
          <w:szCs w:val="26"/>
        </w:rPr>
        <w:t>Aymon</w:t>
      </w:r>
      <w:proofErr w:type="spellEnd"/>
      <w:r w:rsidR="00892615">
        <w:rPr>
          <w:sz w:val="26"/>
          <w:szCs w:val="26"/>
        </w:rPr>
        <w:t>, a noble a</w:t>
      </w:r>
      <w:r w:rsidR="00B01ACC">
        <w:rPr>
          <w:sz w:val="26"/>
          <w:szCs w:val="26"/>
        </w:rPr>
        <w:t>t</w:t>
      </w:r>
      <w:r w:rsidR="00892615">
        <w:rPr>
          <w:sz w:val="26"/>
          <w:szCs w:val="26"/>
        </w:rPr>
        <w:t xml:space="preserve"> Charlemagne’s court. Renaud and his three brothers (in full </w:t>
      </w:r>
      <w:proofErr w:type="spellStart"/>
      <w:r w:rsidR="00892615">
        <w:rPr>
          <w:sz w:val="26"/>
          <w:szCs w:val="26"/>
        </w:rPr>
        <w:t>armour</w:t>
      </w:r>
      <w:proofErr w:type="spellEnd"/>
      <w:r w:rsidR="00892615">
        <w:rPr>
          <w:sz w:val="26"/>
          <w:szCs w:val="26"/>
        </w:rPr>
        <w:t xml:space="preserve">) could </w:t>
      </w:r>
      <w:r w:rsidR="00F03777">
        <w:rPr>
          <w:sz w:val="26"/>
          <w:szCs w:val="26"/>
        </w:rPr>
        <w:t>all rid</w:t>
      </w:r>
      <w:r w:rsidR="00B01ACC">
        <w:rPr>
          <w:sz w:val="26"/>
          <w:szCs w:val="26"/>
        </w:rPr>
        <w:t>e</w:t>
      </w:r>
      <w:r w:rsidR="00F03777">
        <w:rPr>
          <w:sz w:val="26"/>
          <w:szCs w:val="26"/>
        </w:rPr>
        <w:t xml:space="preserve"> on </w:t>
      </w:r>
      <w:r w:rsidR="003C04B1">
        <w:rPr>
          <w:sz w:val="26"/>
          <w:szCs w:val="26"/>
        </w:rPr>
        <w:t>Bayard’s</w:t>
      </w:r>
      <w:r w:rsidR="00F03777">
        <w:rPr>
          <w:sz w:val="26"/>
          <w:szCs w:val="26"/>
        </w:rPr>
        <w:t xml:space="preserve"> back at once. </w:t>
      </w:r>
      <w:r w:rsidR="00892615">
        <w:rPr>
          <w:sz w:val="26"/>
          <w:szCs w:val="26"/>
        </w:rPr>
        <w:t xml:space="preserve">Charlemagne’s nephew </w:t>
      </w:r>
      <w:proofErr w:type="spellStart"/>
      <w:r w:rsidR="00892615">
        <w:rPr>
          <w:sz w:val="26"/>
          <w:szCs w:val="26"/>
        </w:rPr>
        <w:t>Bertolai</w:t>
      </w:r>
      <w:proofErr w:type="spellEnd"/>
      <w:r w:rsidR="00892615">
        <w:rPr>
          <w:sz w:val="26"/>
          <w:szCs w:val="26"/>
        </w:rPr>
        <w:t xml:space="preserve"> quarreled with Renaud over a game of chess and struck him. The emperor refused Renaud justice and the quarrel escalated, ending in Renaud killing </w:t>
      </w:r>
      <w:proofErr w:type="spellStart"/>
      <w:r w:rsidR="00892615">
        <w:rPr>
          <w:sz w:val="26"/>
          <w:szCs w:val="26"/>
        </w:rPr>
        <w:t>Bertolai</w:t>
      </w:r>
      <w:proofErr w:type="spellEnd"/>
      <w:r w:rsidR="00892615">
        <w:rPr>
          <w:sz w:val="26"/>
          <w:szCs w:val="26"/>
        </w:rPr>
        <w:t xml:space="preserve">. </w:t>
      </w:r>
      <w:r w:rsidR="00F03777">
        <w:rPr>
          <w:sz w:val="26"/>
          <w:szCs w:val="26"/>
        </w:rPr>
        <w:t>The four brothers</w:t>
      </w:r>
      <w:r w:rsidR="00892615">
        <w:rPr>
          <w:sz w:val="26"/>
          <w:szCs w:val="26"/>
        </w:rPr>
        <w:t xml:space="preserve"> fled the court. The bulk of the narrative deals with the bitter war between these rebellious barons and </w:t>
      </w:r>
      <w:r w:rsidR="00F03777">
        <w:rPr>
          <w:sz w:val="26"/>
          <w:szCs w:val="26"/>
        </w:rPr>
        <w:t xml:space="preserve">Charlemagne. </w:t>
      </w:r>
      <w:r w:rsidR="00892615">
        <w:rPr>
          <w:sz w:val="26"/>
          <w:szCs w:val="26"/>
        </w:rPr>
        <w:t xml:space="preserve">One episode </w:t>
      </w:r>
      <w:r w:rsidR="009A4FE5">
        <w:rPr>
          <w:sz w:val="26"/>
          <w:szCs w:val="26"/>
        </w:rPr>
        <w:t xml:space="preserve">(reminiscent of Robin Hood) </w:t>
      </w:r>
      <w:r w:rsidR="00892615">
        <w:rPr>
          <w:sz w:val="26"/>
          <w:szCs w:val="26"/>
        </w:rPr>
        <w:t xml:space="preserve">tells how Charlemagne held a horse race: </w:t>
      </w:r>
      <w:r w:rsidR="00B01ACC">
        <w:rPr>
          <w:sz w:val="26"/>
          <w:szCs w:val="26"/>
        </w:rPr>
        <w:t xml:space="preserve">magically transformed, </w:t>
      </w:r>
      <w:r w:rsidR="00892615">
        <w:rPr>
          <w:sz w:val="26"/>
          <w:szCs w:val="26"/>
        </w:rPr>
        <w:t xml:space="preserve">Renaud and Bayard </w:t>
      </w:r>
      <w:r w:rsidR="00B01ACC">
        <w:rPr>
          <w:sz w:val="26"/>
          <w:szCs w:val="26"/>
        </w:rPr>
        <w:t xml:space="preserve">turned up looking like a nag and a young boy </w:t>
      </w:r>
      <w:r w:rsidR="00892615">
        <w:rPr>
          <w:sz w:val="26"/>
          <w:szCs w:val="26"/>
        </w:rPr>
        <w:t>– but easily won the race before escaping. The wars end with reconciliation.</w:t>
      </w:r>
    </w:p>
    <w:p w14:paraId="6DE9D0A7" w14:textId="3936BCFE" w:rsidR="00B01ACC" w:rsidRDefault="003C04B1" w:rsidP="00892615">
      <w:pPr>
        <w:rPr>
          <w:sz w:val="24"/>
          <w:szCs w:val="24"/>
        </w:rPr>
      </w:pPr>
      <w:r w:rsidRPr="003C04B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F135F6" wp14:editId="03FD2EEC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1847850" cy="1404620"/>
                <wp:effectExtent l="19050" t="1905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27522" w14:textId="288405AF" w:rsidR="003C04B1" w:rsidRPr="003C04B1" w:rsidRDefault="003C04B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The Charlemagne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head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135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3pt;margin-top:11.7pt;width:145.5pt;height:110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" fillcolor="white [3201]" strokecolor="#f0a22e [3204]" strokeweight="2.25pt">
                <v:textbox style="mso-fit-shape-to-text:t">
                  <w:txbxContent>
                    <w:p w14:paraId="5A527522" w14:textId="288405AF" w:rsidR="003C04B1" w:rsidRPr="003C04B1" w:rsidRDefault="003C04B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The Charlemagne </w:t>
                      </w:r>
                      <w:proofErr w:type="gramStart"/>
                      <w:r>
                        <w:rPr>
                          <w:lang w:val="en-GB"/>
                        </w:rPr>
                        <w:t>head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F01F21" w14:textId="1A974B76" w:rsidR="00892615" w:rsidRPr="00B01ACC" w:rsidRDefault="00B01ACC" w:rsidP="003C04B1">
      <w:pPr>
        <w:jc w:val="both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228600" distR="228600" simplePos="0" relativeHeight="251655168" behindDoc="1" locked="0" layoutInCell="1" allowOverlap="1" wp14:anchorId="670E7BC1" wp14:editId="533F08B0">
                <wp:simplePos x="0" y="0"/>
                <wp:positionH relativeFrom="margin">
                  <wp:align>left</wp:align>
                </wp:positionH>
                <wp:positionV relativeFrom="page">
                  <wp:posOffset>5568950</wp:posOffset>
                </wp:positionV>
                <wp:extent cx="6431280" cy="2033905"/>
                <wp:effectExtent l="0" t="0" r="0" b="0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280" cy="2033905"/>
                          <a:chOff x="-14363" y="-402029"/>
                          <a:chExt cx="3233051" cy="243079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14363" y="-402029"/>
                            <a:ext cx="2254732" cy="1243552"/>
                            <a:chOff x="219200" y="-518251"/>
                            <a:chExt cx="1475658" cy="1530525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19200" y="-518251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12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D56F11" id="Group 173" o:spid="_x0000_s1026" style="position:absolute;margin-left:0;margin-top:438.5pt;width:506.4pt;height:160.15pt;z-index:-251661312;mso-wrap-distance-left:18pt;mso-wrap-distance-right:18pt;mso-position-horizontal:left;mso-position-horizontal-relative:margin;mso-position-vertical-relative:page;mso-width-relative:margin;mso-height-relative:margin" coordorigin="-143,-4020" coordsize="32330,24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left:-143;top:-4020;width:22546;height:12435" coordorigin="2192,-5182" coordsize="14756,15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f0a22e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192;top:-5182;width:14721;height:1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3" o:title="" recolor="t" rotate="t" type="frame"/>
                  </v:rect>
                </v:group>
                <w10:wrap anchorx="margin" anchory="page"/>
              </v:group>
            </w:pict>
          </mc:Fallback>
        </mc:AlternateContent>
      </w:r>
      <w:r w:rsidR="00892615" w:rsidRPr="00B01ACC">
        <w:rPr>
          <w:sz w:val="24"/>
          <w:szCs w:val="24"/>
        </w:rPr>
        <w:t xml:space="preserve">The legends of Charlemagne were very popular in medieval England and there is some evidence of </w:t>
      </w:r>
      <w:proofErr w:type="gramStart"/>
      <w:r w:rsidR="00892615" w:rsidRPr="00B01ACC">
        <w:rPr>
          <w:sz w:val="24"/>
          <w:szCs w:val="24"/>
        </w:rPr>
        <w:t>particular interest</w:t>
      </w:r>
      <w:proofErr w:type="gramEnd"/>
      <w:r w:rsidR="00892615" w:rsidRPr="00B01ACC">
        <w:rPr>
          <w:sz w:val="24"/>
          <w:szCs w:val="24"/>
        </w:rPr>
        <w:t xml:space="preserve"> in the Midlands area. Th</w:t>
      </w:r>
      <w:r>
        <w:rPr>
          <w:sz w:val="24"/>
          <w:szCs w:val="24"/>
        </w:rPr>
        <w:t xml:space="preserve"> e story of Renaud and Bayard circulated in </w:t>
      </w:r>
      <w:r w:rsidR="00892615" w:rsidRPr="00B01ACC">
        <w:rPr>
          <w:sz w:val="24"/>
          <w:szCs w:val="24"/>
        </w:rPr>
        <w:t>French</w:t>
      </w:r>
      <w:r>
        <w:rPr>
          <w:sz w:val="24"/>
          <w:szCs w:val="24"/>
        </w:rPr>
        <w:t xml:space="preserve"> verse. French</w:t>
      </w:r>
      <w:r w:rsidR="00892615" w:rsidRPr="00B01ACC">
        <w:rPr>
          <w:sz w:val="24"/>
          <w:szCs w:val="24"/>
        </w:rPr>
        <w:t xml:space="preserve"> was an important language among the elite </w:t>
      </w:r>
      <w:r>
        <w:rPr>
          <w:sz w:val="24"/>
          <w:szCs w:val="24"/>
        </w:rPr>
        <w:t xml:space="preserve">in England </w:t>
      </w:r>
      <w:r w:rsidR="00892615" w:rsidRPr="00B01ACC">
        <w:rPr>
          <w:sz w:val="24"/>
          <w:szCs w:val="24"/>
        </w:rPr>
        <w:t xml:space="preserve">during the Middle Ages, but </w:t>
      </w:r>
      <w:r>
        <w:rPr>
          <w:sz w:val="24"/>
          <w:szCs w:val="24"/>
        </w:rPr>
        <w:t xml:space="preserve">there is </w:t>
      </w:r>
      <w:r w:rsidR="00892615" w:rsidRPr="00B01ACC">
        <w:rPr>
          <w:rFonts w:cs="Times New Roman"/>
          <w:sz w:val="24"/>
          <w:szCs w:val="24"/>
        </w:rPr>
        <w:t xml:space="preserve">no evidence </w:t>
      </w:r>
      <w:r>
        <w:rPr>
          <w:rFonts w:cs="Times New Roman"/>
          <w:sz w:val="24"/>
          <w:szCs w:val="24"/>
        </w:rPr>
        <w:t xml:space="preserve">of it in </w:t>
      </w:r>
      <w:r w:rsidR="00892615" w:rsidRPr="00B01ACC">
        <w:rPr>
          <w:rFonts w:cs="Times New Roman"/>
          <w:sz w:val="24"/>
          <w:szCs w:val="24"/>
        </w:rPr>
        <w:t xml:space="preserve">English </w:t>
      </w:r>
      <w:r>
        <w:rPr>
          <w:rFonts w:cs="Times New Roman"/>
          <w:sz w:val="24"/>
          <w:szCs w:val="24"/>
        </w:rPr>
        <w:t>before</w:t>
      </w:r>
      <w:r w:rsidR="00892615" w:rsidRPr="00B01ACC">
        <w:rPr>
          <w:rFonts w:cs="Times New Roman"/>
          <w:sz w:val="24"/>
          <w:szCs w:val="24"/>
        </w:rPr>
        <w:t xml:space="preserve"> 1489 when it was translated by the pioneering English printer William Caxton</w:t>
      </w:r>
      <w:r w:rsidR="00892615" w:rsidRPr="00B01ACC">
        <w:rPr>
          <w:sz w:val="24"/>
          <w:szCs w:val="24"/>
        </w:rPr>
        <w:t xml:space="preserve">.   </w:t>
      </w:r>
    </w:p>
    <w:p w14:paraId="2C46A76B" w14:textId="6DB09025" w:rsidR="004623D2" w:rsidRPr="00EB7AFA" w:rsidRDefault="009A4FE5" w:rsidP="003D60B5">
      <w:pPr>
        <w:spacing w:after="0"/>
        <w:jc w:val="both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6C747C8" wp14:editId="6C6E2260">
                <wp:simplePos x="0" y="0"/>
                <wp:positionH relativeFrom="margin">
                  <wp:align>right</wp:align>
                </wp:positionH>
                <wp:positionV relativeFrom="page">
                  <wp:posOffset>6238875</wp:posOffset>
                </wp:positionV>
                <wp:extent cx="6486525" cy="26574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1E490" w14:textId="53BECF68" w:rsidR="00A87A0F" w:rsidRPr="00F6123F" w:rsidRDefault="00054E77" w:rsidP="00054E77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52"/>
                              </w:rPr>
                            </w:pPr>
                            <w:r w:rsidRPr="00EB7AFA">
                              <w:rPr>
                                <w:sz w:val="26"/>
                                <w:szCs w:val="26"/>
                              </w:rPr>
                              <w:t xml:space="preserve">The origins of the Bayard’s Colts –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a collection of </w:t>
                            </w:r>
                            <w:r w:rsidRPr="00EB7AFA">
                              <w:rPr>
                                <w:sz w:val="26"/>
                                <w:szCs w:val="26"/>
                              </w:rPr>
                              <w:t xml:space="preserve">17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staffs in the custody of </w:t>
                            </w:r>
                            <w:proofErr w:type="spellStart"/>
                            <w:r w:rsidRPr="00EB7AFA">
                              <w:rPr>
                                <w:sz w:val="26"/>
                                <w:szCs w:val="26"/>
                              </w:rPr>
                              <w:t>Walsall</w:t>
                            </w:r>
                            <w:proofErr w:type="spellEnd"/>
                            <w:r w:rsidRPr="00EB7AFA">
                              <w:rPr>
                                <w:sz w:val="26"/>
                                <w:szCs w:val="26"/>
                              </w:rPr>
                              <w:t xml:space="preserve"> Leather Museum – have intrigued people for centuries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892615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he current ‘Colts’ probably date from</w:t>
                            </w:r>
                            <w:r w:rsidR="00892615">
                              <w:rPr>
                                <w:sz w:val="26"/>
                                <w:szCs w:val="26"/>
                              </w:rPr>
                              <w:t xml:space="preserve"> around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the 17</w:t>
                            </w:r>
                            <w:r w:rsidRPr="00054E77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century but the tradition relating to them goes back further than this. Some of the staffs have carved heads (horses, men, devilish monsters, a lamb), while others end in weapons. They were used in ceremonial processions until the mid-</w:t>
                            </w:r>
                            <w:r w:rsidR="003C04B1">
                              <w:rPr>
                                <w:sz w:val="26"/>
                                <w:szCs w:val="26"/>
                              </w:rPr>
                              <w:t>19</w:t>
                            </w:r>
                            <w:r w:rsidR="003C04B1" w:rsidRPr="003C04B1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3C04B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century</w:t>
                            </w:r>
                            <w:r w:rsidR="00892615">
                              <w:rPr>
                                <w:sz w:val="26"/>
                                <w:szCs w:val="26"/>
                              </w:rPr>
                              <w:t>. I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t is easy to imagine them having both a ceremonial purpose and serving to impose law and order. After the processions were abandoned the Colts were hung on the wall of the Magistrate’s Court. </w:t>
                            </w:r>
                            <w:r w:rsidR="009A4FE5">
                              <w:rPr>
                                <w:sz w:val="26"/>
                                <w:szCs w:val="26"/>
                              </w:rPr>
                              <w:t>This l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ink with </w:t>
                            </w:r>
                            <w:r w:rsidR="009A4FE5">
                              <w:rPr>
                                <w:sz w:val="26"/>
                                <w:szCs w:val="26"/>
                              </w:rPr>
                              <w:t xml:space="preserve">the dispensing of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justice would be appropriate as the medieval story of the horse Bayard and his owners focused on the thorny issue of how a man should behave if his lord/king behaved unjustly towards him.</w:t>
                            </w:r>
                          </w:p>
                          <w:p w14:paraId="2240C786" w14:textId="77777777" w:rsidR="00054E77" w:rsidRDefault="00054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47C8" id="_x0000_s1027" type="#_x0000_t202" style="position:absolute;left:0;text-align:left;margin-left:459.55pt;margin-top:491.25pt;width:510.75pt;height:209.2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" strokecolor="white [3212]">
                <v:textbox>
                  <w:txbxContent>
                    <w:p w14:paraId="56D1E490" w14:textId="53BECF68" w:rsidR="00A87A0F" w:rsidRPr="00F6123F" w:rsidRDefault="00054E77" w:rsidP="00054E77">
                      <w:pPr>
                        <w:spacing w:after="0"/>
                        <w:jc w:val="both"/>
                        <w:rPr>
                          <w:sz w:val="24"/>
                          <w:szCs w:val="52"/>
                        </w:rPr>
                      </w:pPr>
                      <w:r w:rsidRPr="00EB7AFA">
                        <w:rPr>
                          <w:sz w:val="26"/>
                          <w:szCs w:val="26"/>
                        </w:rPr>
                        <w:t xml:space="preserve">The origins of the Bayard’s Colts – </w:t>
                      </w:r>
                      <w:r>
                        <w:rPr>
                          <w:sz w:val="26"/>
                          <w:szCs w:val="26"/>
                        </w:rPr>
                        <w:t xml:space="preserve">a collection of </w:t>
                      </w:r>
                      <w:r w:rsidRPr="00EB7AFA">
                        <w:rPr>
                          <w:sz w:val="26"/>
                          <w:szCs w:val="26"/>
                        </w:rPr>
                        <w:t xml:space="preserve">17 </w:t>
                      </w:r>
                      <w:r>
                        <w:rPr>
                          <w:sz w:val="26"/>
                          <w:szCs w:val="26"/>
                        </w:rPr>
                        <w:t xml:space="preserve">staffs in the custody of </w:t>
                      </w:r>
                      <w:proofErr w:type="spellStart"/>
                      <w:r w:rsidRPr="00EB7AFA">
                        <w:rPr>
                          <w:sz w:val="26"/>
                          <w:szCs w:val="26"/>
                        </w:rPr>
                        <w:t>Walsall</w:t>
                      </w:r>
                      <w:proofErr w:type="spellEnd"/>
                      <w:r w:rsidRPr="00EB7AFA">
                        <w:rPr>
                          <w:sz w:val="26"/>
                          <w:szCs w:val="26"/>
                        </w:rPr>
                        <w:t xml:space="preserve"> Leather Museum – have intrigued people for centuries</w:t>
                      </w:r>
                      <w:r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892615">
                        <w:rPr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sz w:val="26"/>
                          <w:szCs w:val="26"/>
                        </w:rPr>
                        <w:t>he current ‘Colts’ probably date from</w:t>
                      </w:r>
                      <w:r w:rsidR="00892615">
                        <w:rPr>
                          <w:sz w:val="26"/>
                          <w:szCs w:val="26"/>
                        </w:rPr>
                        <w:t xml:space="preserve"> around</w:t>
                      </w:r>
                      <w:r>
                        <w:rPr>
                          <w:sz w:val="26"/>
                          <w:szCs w:val="26"/>
                        </w:rPr>
                        <w:t xml:space="preserve"> the 17</w:t>
                      </w:r>
                      <w:r w:rsidRPr="00054E77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sz w:val="26"/>
                          <w:szCs w:val="26"/>
                        </w:rPr>
                        <w:t xml:space="preserve"> century but the tradition relating to them goes back further than this. Some of the staffs have carved heads (horses, men, devilish monsters, a lamb), while others end in weapons. They were used in ceremonial processions until the mid-</w:t>
                      </w:r>
                      <w:r w:rsidR="003C04B1">
                        <w:rPr>
                          <w:sz w:val="26"/>
                          <w:szCs w:val="26"/>
                        </w:rPr>
                        <w:t>19</w:t>
                      </w:r>
                      <w:r w:rsidR="003C04B1" w:rsidRPr="003C04B1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3C04B1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century</w:t>
                      </w:r>
                      <w:r w:rsidR="00892615">
                        <w:rPr>
                          <w:sz w:val="26"/>
                          <w:szCs w:val="26"/>
                        </w:rPr>
                        <w:t>. I</w:t>
                      </w:r>
                      <w:r>
                        <w:rPr>
                          <w:sz w:val="26"/>
                          <w:szCs w:val="26"/>
                        </w:rPr>
                        <w:t xml:space="preserve">t is easy to imagine them having both a ceremonial purpose and serving to impose law and order. After the processions were abandoned the Colts were hung on the wall of the Magistrate’s Court. </w:t>
                      </w:r>
                      <w:r w:rsidR="009A4FE5">
                        <w:rPr>
                          <w:sz w:val="26"/>
                          <w:szCs w:val="26"/>
                        </w:rPr>
                        <w:t>This l</w:t>
                      </w:r>
                      <w:r>
                        <w:rPr>
                          <w:sz w:val="26"/>
                          <w:szCs w:val="26"/>
                        </w:rPr>
                        <w:t xml:space="preserve">ink with </w:t>
                      </w:r>
                      <w:r w:rsidR="009A4FE5">
                        <w:rPr>
                          <w:sz w:val="26"/>
                          <w:szCs w:val="26"/>
                        </w:rPr>
                        <w:t xml:space="preserve">the dispensing of </w:t>
                      </w:r>
                      <w:r>
                        <w:rPr>
                          <w:sz w:val="26"/>
                          <w:szCs w:val="26"/>
                        </w:rPr>
                        <w:t>justice would be appropriate as the medieval story of the horse Bayard and his owners focused on the thorny issue of how a man should behave if his lord/king behaved unjustly towards him.</w:t>
                      </w:r>
                    </w:p>
                    <w:p w14:paraId="2240C786" w14:textId="77777777" w:rsidR="00054E77" w:rsidRDefault="00054E77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6E5812F" w14:textId="764C71A4" w:rsidR="00A525B7" w:rsidRDefault="00054E77" w:rsidP="00A66A7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D2BF68" wp14:editId="56BB96BC">
                <wp:simplePos x="0" y="0"/>
                <wp:positionH relativeFrom="margin">
                  <wp:posOffset>85725</wp:posOffset>
                </wp:positionH>
                <wp:positionV relativeFrom="page">
                  <wp:posOffset>8584565</wp:posOffset>
                </wp:positionV>
                <wp:extent cx="6337300" cy="165735"/>
                <wp:effectExtent l="57150" t="57150" r="44450" b="62865"/>
                <wp:wrapTight wrapText="bothSides">
                  <wp:wrapPolygon edited="0">
                    <wp:start x="-195" y="-7448"/>
                    <wp:lineTo x="-195" y="27310"/>
                    <wp:lineTo x="21687" y="27310"/>
                    <wp:lineTo x="21687" y="-7448"/>
                    <wp:lineTo x="-195" y="-7448"/>
                  </wp:wrapPolygon>
                </wp:wrapTight>
                <wp:docPr id="30" name="Rectangle 14" title="Divider 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165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7404D" id="Rectangle 14" o:spid="_x0000_s1026" alt="Title: Divider bar" style="position:absolute;margin-left:6.75pt;margin-top:675.95pt;width:499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" fillcolor="#c77c0e [2404]" strokecolor="#845209 [1604]">
                <w10:wrap type="tight" anchorx="margin" anchory="page"/>
              </v:rect>
            </w:pict>
          </mc:Fallback>
        </mc:AlternateContent>
      </w:r>
      <w:r w:rsidR="00E37D40" w:rsidRPr="00126132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C0AC3E1" wp14:editId="4034B5D3">
            <wp:simplePos x="762000" y="628650"/>
            <wp:positionH relativeFrom="margin">
              <wp:posOffset>2428875</wp:posOffset>
            </wp:positionH>
            <wp:positionV relativeFrom="margin">
              <wp:posOffset>8382000</wp:posOffset>
            </wp:positionV>
            <wp:extent cx="1546225" cy="457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0B5"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0DE52B4E" wp14:editId="5842E7F6">
            <wp:simplePos x="0" y="0"/>
            <wp:positionH relativeFrom="margin">
              <wp:posOffset>4343400</wp:posOffset>
            </wp:positionH>
            <wp:positionV relativeFrom="margin">
              <wp:posOffset>8286750</wp:posOffset>
            </wp:positionV>
            <wp:extent cx="2300605" cy="619760"/>
            <wp:effectExtent l="0" t="0" r="10795" b="0"/>
            <wp:wrapTight wrapText="bothSides">
              <wp:wrapPolygon edited="0">
                <wp:start x="0" y="0"/>
                <wp:lineTo x="0" y="20361"/>
                <wp:lineTo x="21463" y="20361"/>
                <wp:lineTo x="21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0B5"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0F86D77E" wp14:editId="4A268A75">
            <wp:simplePos x="0" y="0"/>
            <wp:positionH relativeFrom="margin">
              <wp:posOffset>0</wp:posOffset>
            </wp:positionH>
            <wp:positionV relativeFrom="margin">
              <wp:posOffset>8286750</wp:posOffset>
            </wp:positionV>
            <wp:extent cx="1908175" cy="640080"/>
            <wp:effectExtent l="0" t="0" r="0" b="0"/>
            <wp:wrapTight wrapText="bothSides">
              <wp:wrapPolygon edited="0">
                <wp:start x="0" y="0"/>
                <wp:lineTo x="0" y="20571"/>
                <wp:lineTo x="21277" y="20571"/>
                <wp:lineTo x="212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25B7" w:rsidSect="00EA4BC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6F9D5" w14:textId="77777777" w:rsidR="00C24916" w:rsidRDefault="00C24916">
      <w:r>
        <w:separator/>
      </w:r>
    </w:p>
  </w:endnote>
  <w:endnote w:type="continuationSeparator" w:id="0">
    <w:p w14:paraId="16DB8E8B" w14:textId="77777777" w:rsidR="00C24916" w:rsidRDefault="00C2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D4469" w14:textId="77777777" w:rsidR="0084607B" w:rsidRDefault="00846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2AC6" w14:textId="77777777" w:rsidR="0084607B" w:rsidRDefault="008460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A0F59" w14:textId="77777777" w:rsidR="0084607B" w:rsidRDefault="00846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0F271" w14:textId="77777777" w:rsidR="00C24916" w:rsidRDefault="00C24916">
      <w:r>
        <w:separator/>
      </w:r>
    </w:p>
  </w:footnote>
  <w:footnote w:type="continuationSeparator" w:id="0">
    <w:p w14:paraId="02693996" w14:textId="77777777" w:rsidR="00C24916" w:rsidRDefault="00C2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F73A" w14:textId="77777777" w:rsidR="0084607B" w:rsidRDefault="00846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BF7EA" w14:textId="77777777" w:rsidR="00EA4BCC" w:rsidRDefault="00EA4BC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490B22A" wp14:editId="3E0FAB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 title="Rectangle background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06303426" id="Rectangle 1" o:spid="_x0000_s1026" alt="Title: Rectangle background graphic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57391" w14:textId="77777777" w:rsidR="0084607B" w:rsidRDefault="00846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98"/>
    <w:rsid w:val="00051E8F"/>
    <w:rsid w:val="00054E77"/>
    <w:rsid w:val="00090C4F"/>
    <w:rsid w:val="00126132"/>
    <w:rsid w:val="00165FB4"/>
    <w:rsid w:val="00197045"/>
    <w:rsid w:val="001A2E31"/>
    <w:rsid w:val="001D17B9"/>
    <w:rsid w:val="002204FD"/>
    <w:rsid w:val="00241C90"/>
    <w:rsid w:val="00274EBC"/>
    <w:rsid w:val="002B0820"/>
    <w:rsid w:val="002C0F66"/>
    <w:rsid w:val="00332DD9"/>
    <w:rsid w:val="00366439"/>
    <w:rsid w:val="00384EB0"/>
    <w:rsid w:val="003A090F"/>
    <w:rsid w:val="003C04B1"/>
    <w:rsid w:val="003D60B5"/>
    <w:rsid w:val="00406555"/>
    <w:rsid w:val="004623D2"/>
    <w:rsid w:val="004961CF"/>
    <w:rsid w:val="004D3B5D"/>
    <w:rsid w:val="005023AD"/>
    <w:rsid w:val="00505D6D"/>
    <w:rsid w:val="00516B5D"/>
    <w:rsid w:val="0059159C"/>
    <w:rsid w:val="00606827"/>
    <w:rsid w:val="0061403B"/>
    <w:rsid w:val="006C3A9E"/>
    <w:rsid w:val="006F397A"/>
    <w:rsid w:val="00702D36"/>
    <w:rsid w:val="00727F59"/>
    <w:rsid w:val="0074012F"/>
    <w:rsid w:val="00743798"/>
    <w:rsid w:val="0077296C"/>
    <w:rsid w:val="00776CE7"/>
    <w:rsid w:val="007B3AAE"/>
    <w:rsid w:val="007C5A84"/>
    <w:rsid w:val="007D3204"/>
    <w:rsid w:val="00800A19"/>
    <w:rsid w:val="008211D2"/>
    <w:rsid w:val="0084607B"/>
    <w:rsid w:val="00853A99"/>
    <w:rsid w:val="00857C0E"/>
    <w:rsid w:val="00883A68"/>
    <w:rsid w:val="00892615"/>
    <w:rsid w:val="008B4E9B"/>
    <w:rsid w:val="008D1EEB"/>
    <w:rsid w:val="00975288"/>
    <w:rsid w:val="00990AB3"/>
    <w:rsid w:val="00997496"/>
    <w:rsid w:val="009A4FE5"/>
    <w:rsid w:val="009E7D0F"/>
    <w:rsid w:val="00A2719C"/>
    <w:rsid w:val="00A27FE1"/>
    <w:rsid w:val="00A525B7"/>
    <w:rsid w:val="00A66A79"/>
    <w:rsid w:val="00A87A0F"/>
    <w:rsid w:val="00AA0246"/>
    <w:rsid w:val="00AD4F94"/>
    <w:rsid w:val="00AE1B09"/>
    <w:rsid w:val="00B01ACC"/>
    <w:rsid w:val="00BC5C98"/>
    <w:rsid w:val="00C06375"/>
    <w:rsid w:val="00C0702E"/>
    <w:rsid w:val="00C24916"/>
    <w:rsid w:val="00C704B3"/>
    <w:rsid w:val="00C8300B"/>
    <w:rsid w:val="00CA2BA2"/>
    <w:rsid w:val="00D01ED1"/>
    <w:rsid w:val="00D439F7"/>
    <w:rsid w:val="00DA2898"/>
    <w:rsid w:val="00DF1895"/>
    <w:rsid w:val="00E30D0F"/>
    <w:rsid w:val="00E37D40"/>
    <w:rsid w:val="00E41F30"/>
    <w:rsid w:val="00E7360C"/>
    <w:rsid w:val="00E96AF7"/>
    <w:rsid w:val="00EA4BCC"/>
    <w:rsid w:val="00EB3DE7"/>
    <w:rsid w:val="00EB7AFA"/>
    <w:rsid w:val="00EF46B8"/>
    <w:rsid w:val="00F03777"/>
    <w:rsid w:val="00F109F6"/>
    <w:rsid w:val="00F36584"/>
    <w:rsid w:val="00F4060B"/>
    <w:rsid w:val="00F476A3"/>
    <w:rsid w:val="00F6123F"/>
    <w:rsid w:val="00F623AC"/>
    <w:rsid w:val="00FC3484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78433E4"/>
  <w15:docId w15:val="{399F98A0-95DA-49D4-A27A-1A9615E6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customStyle="1" w:styleId="GridTable1Light1">
    <w:name w:val="Grid Table 1 Light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customStyle="1" w:styleId="PlainTable11">
    <w:name w:val="Plain Table 1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  <w:style w:type="character" w:customStyle="1" w:styleId="NoSpacingChar">
    <w:name w:val="No Spacing Char"/>
    <w:basedOn w:val="DefaultParagraphFont"/>
    <w:link w:val="NoSpacing"/>
    <w:uiPriority w:val="1"/>
    <w:rsid w:val="00591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BA948-EFEF-4966-873D-F26F3EA6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FA5B1-D2BA-489A-9C54-0D3A0706AEC7}">
  <ds:schemaRefs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2F6736-0972-4158-A23F-74B21B287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ABDE2B-E444-4B90-97E3-46749B6C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Doherty</dc:creator>
  <cp:lastModifiedBy>Marianne Ailes</cp:lastModifiedBy>
  <cp:revision>2</cp:revision>
  <cp:lastPrinted>2019-04-05T09:40:00Z</cp:lastPrinted>
  <dcterms:created xsi:type="dcterms:W3CDTF">2019-04-30T10:11:00Z</dcterms:created>
  <dcterms:modified xsi:type="dcterms:W3CDTF">2019-04-30T10:11:00Z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